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7DA" w:rsidRPr="000D47DA" w:rsidRDefault="000D47DA" w:rsidP="000D47DA">
      <w:pPr>
        <w:jc w:val="center"/>
        <w:rPr>
          <w:noProof/>
          <w:sz w:val="28"/>
          <w:szCs w:val="28"/>
        </w:rPr>
      </w:pPr>
      <w:r w:rsidRPr="000D47DA">
        <w:rPr>
          <w:noProof/>
          <w:sz w:val="28"/>
          <w:szCs w:val="28"/>
        </w:rPr>
        <w:t>Great prosperity vs. Great Regression</w:t>
      </w:r>
    </w:p>
    <w:p w:rsidR="000D47DA" w:rsidRDefault="000D47DA">
      <w:pPr>
        <w:rPr>
          <w:noProof/>
        </w:rPr>
      </w:pPr>
    </w:p>
    <w:p w:rsidR="000D47DA" w:rsidRDefault="000D47DA" w:rsidP="000D47DA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What is the Ideological perspective of the source</w:t>
      </w:r>
      <w:r w:rsidR="00561ADA">
        <w:rPr>
          <w:noProof/>
        </w:rPr>
        <w:t xml:space="preserve"> – what values are reflected</w:t>
      </w:r>
      <w:r>
        <w:rPr>
          <w:noProof/>
        </w:rPr>
        <w:t>?</w:t>
      </w:r>
    </w:p>
    <w:p w:rsidR="000D47DA" w:rsidRDefault="000D47DA" w:rsidP="000D47DA">
      <w:pPr>
        <w:rPr>
          <w:noProof/>
        </w:rPr>
      </w:pPr>
    </w:p>
    <w:p w:rsidR="000D47DA" w:rsidRDefault="000D47DA" w:rsidP="000D47DA">
      <w:pPr>
        <w:rPr>
          <w:noProof/>
        </w:rPr>
      </w:pPr>
    </w:p>
    <w:p w:rsidR="000D47DA" w:rsidRDefault="000D47DA" w:rsidP="000D47DA">
      <w:pPr>
        <w:rPr>
          <w:noProof/>
        </w:rPr>
      </w:pPr>
    </w:p>
    <w:p w:rsidR="000D47DA" w:rsidRDefault="000D47DA" w:rsidP="000D47DA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Who would agree with the perspective?</w:t>
      </w:r>
      <w:r w:rsidR="00561ADA">
        <w:rPr>
          <w:noProof/>
        </w:rPr>
        <w:t xml:space="preserve"> Why?</w:t>
      </w:r>
    </w:p>
    <w:p w:rsidR="000D47DA" w:rsidRDefault="000D47DA" w:rsidP="000D47DA">
      <w:pPr>
        <w:rPr>
          <w:noProof/>
        </w:rPr>
      </w:pPr>
    </w:p>
    <w:p w:rsidR="000D47DA" w:rsidRDefault="000D47DA" w:rsidP="000D47DA">
      <w:pPr>
        <w:rPr>
          <w:noProof/>
        </w:rPr>
      </w:pPr>
    </w:p>
    <w:p w:rsidR="000D47DA" w:rsidRDefault="000D47DA" w:rsidP="000D47DA">
      <w:pPr>
        <w:rPr>
          <w:noProof/>
        </w:rPr>
      </w:pPr>
    </w:p>
    <w:p w:rsidR="000D47DA" w:rsidRDefault="000D47DA" w:rsidP="000D47DA">
      <w:pPr>
        <w:rPr>
          <w:noProof/>
        </w:rPr>
      </w:pPr>
    </w:p>
    <w:p w:rsidR="000D47DA" w:rsidRDefault="000D47DA" w:rsidP="000D47DA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Who would disagree with the perspective</w:t>
      </w:r>
      <w:r w:rsidR="00561ADA">
        <w:rPr>
          <w:noProof/>
        </w:rPr>
        <w:t>? Why?</w:t>
      </w:r>
    </w:p>
    <w:p w:rsidR="000D47DA" w:rsidRDefault="000D47DA" w:rsidP="000D47DA">
      <w:pPr>
        <w:rPr>
          <w:noProof/>
        </w:rPr>
      </w:pPr>
    </w:p>
    <w:p w:rsidR="000D47DA" w:rsidRDefault="000D47DA" w:rsidP="000D47DA">
      <w:pPr>
        <w:rPr>
          <w:noProof/>
        </w:rPr>
      </w:pPr>
    </w:p>
    <w:p w:rsidR="000D47DA" w:rsidRDefault="000D47DA" w:rsidP="000D47DA">
      <w:pPr>
        <w:rPr>
          <w:noProof/>
        </w:rPr>
      </w:pPr>
    </w:p>
    <w:p w:rsidR="000D47DA" w:rsidRDefault="000D47DA" w:rsidP="000D47DA">
      <w:pPr>
        <w:rPr>
          <w:noProof/>
        </w:rPr>
      </w:pPr>
    </w:p>
    <w:p w:rsidR="000D47DA" w:rsidRDefault="00561ADA" w:rsidP="000D47DA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 xml:space="preserve">Based on your knowledge and infered from </w:t>
      </w:r>
      <w:r w:rsidR="000D47DA">
        <w:rPr>
          <w:noProof/>
        </w:rPr>
        <w:t>the sourcewhat are some monetary and fiscal policies that could be used to avoid the Great Regression?</w:t>
      </w:r>
    </w:p>
    <w:p w:rsidR="000D47DA" w:rsidRDefault="000D47DA" w:rsidP="000D47DA">
      <w:pPr>
        <w:rPr>
          <w:noProof/>
        </w:rPr>
      </w:pPr>
    </w:p>
    <w:p w:rsidR="000D47DA" w:rsidRDefault="000D47DA" w:rsidP="000D47DA">
      <w:pPr>
        <w:rPr>
          <w:noProof/>
        </w:rPr>
      </w:pPr>
    </w:p>
    <w:p w:rsidR="000D47DA" w:rsidRDefault="000D47DA" w:rsidP="000D47DA">
      <w:pPr>
        <w:rPr>
          <w:noProof/>
        </w:rPr>
      </w:pPr>
    </w:p>
    <w:p w:rsidR="000D47DA" w:rsidRDefault="000D47DA" w:rsidP="000D47DA">
      <w:pPr>
        <w:rPr>
          <w:noProof/>
        </w:rPr>
      </w:pPr>
    </w:p>
    <w:p w:rsidR="000D47DA" w:rsidRDefault="00561ADA" w:rsidP="000D47DA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Based on your knowledge and infered from the source w</w:t>
      </w:r>
      <w:r w:rsidR="000D47DA">
        <w:rPr>
          <w:noProof/>
        </w:rPr>
        <w:t>hat are some monetary and fiscal policies that could have c</w:t>
      </w:r>
      <w:r>
        <w:rPr>
          <w:noProof/>
        </w:rPr>
        <w:t>contributed  t</w:t>
      </w:r>
      <w:bookmarkStart w:id="0" w:name="_GoBack"/>
      <w:bookmarkEnd w:id="0"/>
      <w:r>
        <w:rPr>
          <w:noProof/>
        </w:rPr>
        <w:t>o</w:t>
      </w:r>
      <w:r w:rsidR="000D47DA">
        <w:rPr>
          <w:noProof/>
        </w:rPr>
        <w:t xml:space="preserve"> the Great Regression? </w:t>
      </w:r>
    </w:p>
    <w:p w:rsidR="00D6670B" w:rsidRDefault="00E9569C">
      <w:r>
        <w:rPr>
          <w:noProof/>
        </w:rPr>
        <w:lastRenderedPageBreak/>
        <w:drawing>
          <wp:inline distT="0" distB="0" distL="0" distR="0">
            <wp:extent cx="5149850" cy="7825234"/>
            <wp:effectExtent l="19050" t="0" r="0" b="0"/>
            <wp:docPr id="1" name="Picture 1" descr="http://graphics8.nytimes.com/images/2011/09/04/opinion/04reich-graphic/04reich-graphic-pop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raphics8.nytimes.com/images/2011/09/04/opinion/04reich-graphic/04reich-graphic-popu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0" cy="7825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569C">
        <w:t>http://www.nytimes.com/imagepages/2011/09/04/opinion/04reich-graphic.html?ref=sunday</w:t>
      </w:r>
    </w:p>
    <w:sectPr w:rsidR="00D6670B" w:rsidSect="00D6670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B3CB2"/>
    <w:multiLevelType w:val="hybridMultilevel"/>
    <w:tmpl w:val="22A8DE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9569C"/>
    <w:rsid w:val="000D47DA"/>
    <w:rsid w:val="00561ADA"/>
    <w:rsid w:val="00612F5B"/>
    <w:rsid w:val="008A43D5"/>
    <w:rsid w:val="00A61B93"/>
    <w:rsid w:val="00D6670B"/>
    <w:rsid w:val="00E9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7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5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6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47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CA276B42</Template>
  <TotalTime>6</TotalTime>
  <Pages>2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</dc:creator>
  <cp:lastModifiedBy>Staff</cp:lastModifiedBy>
  <cp:revision>3</cp:revision>
  <cp:lastPrinted>2011-09-07T05:23:00Z</cp:lastPrinted>
  <dcterms:created xsi:type="dcterms:W3CDTF">2011-09-07T05:24:00Z</dcterms:created>
  <dcterms:modified xsi:type="dcterms:W3CDTF">2011-09-07T14:56:00Z</dcterms:modified>
</cp:coreProperties>
</file>